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F11" w:rsidRDefault="003772F7" w:rsidP="003772F7">
      <w:pPr>
        <w:spacing w:after="0" w:line="240" w:lineRule="auto"/>
        <w:rPr>
          <w:rFonts w:ascii="Verdana" w:hAnsi="Verdana" w:cs="Arial"/>
          <w:sz w:val="20"/>
          <w:szCs w:val="20"/>
        </w:rPr>
      </w:pPr>
      <w:r>
        <w:rPr>
          <w:rFonts w:ascii="Verdana" w:hAnsi="Verdana" w:cs="Arial"/>
          <w:sz w:val="20"/>
          <w:szCs w:val="20"/>
        </w:rPr>
        <w:t>23 juni 2021</w:t>
      </w:r>
    </w:p>
    <w:p w:rsidR="003772F7" w:rsidRDefault="003772F7" w:rsidP="003772F7">
      <w:pPr>
        <w:spacing w:after="0" w:line="240" w:lineRule="auto"/>
        <w:rPr>
          <w:rFonts w:ascii="Verdana" w:hAnsi="Verdana" w:cs="Times New Roman"/>
          <w:b/>
          <w:bCs/>
          <w:sz w:val="20"/>
          <w:szCs w:val="20"/>
        </w:rPr>
      </w:pPr>
    </w:p>
    <w:p w:rsidR="003772F7" w:rsidRPr="003772F7" w:rsidRDefault="003772F7" w:rsidP="003772F7">
      <w:pPr>
        <w:rPr>
          <w:rFonts w:ascii="Verdana" w:hAnsi="Verdana"/>
          <w:b/>
          <w:sz w:val="24"/>
          <w:szCs w:val="24"/>
        </w:rPr>
      </w:pPr>
      <w:r w:rsidRPr="003772F7">
        <w:rPr>
          <w:rFonts w:ascii="Verdana" w:hAnsi="Verdana"/>
          <w:b/>
          <w:sz w:val="24"/>
          <w:szCs w:val="24"/>
        </w:rPr>
        <w:t>Gemeente Vijfheerenlanden maakt Regionale Energie Strategie bekend</w:t>
      </w:r>
    </w:p>
    <w:p w:rsidR="003772F7" w:rsidRPr="003772F7" w:rsidRDefault="003772F7" w:rsidP="003772F7">
      <w:pPr>
        <w:rPr>
          <w:rFonts w:ascii="Verdana" w:hAnsi="Verdana"/>
          <w:b/>
          <w:bCs/>
          <w:sz w:val="20"/>
          <w:szCs w:val="20"/>
        </w:rPr>
      </w:pPr>
      <w:r w:rsidRPr="003772F7">
        <w:rPr>
          <w:rFonts w:ascii="Verdana" w:hAnsi="Verdana"/>
          <w:b/>
          <w:bCs/>
          <w:i/>
          <w:iCs/>
          <w:sz w:val="20"/>
          <w:szCs w:val="20"/>
        </w:rPr>
        <w:t>Belangrijke stap naar duurzame elektriciteit en warmte in de gemeente Vijfheerenlanden.</w:t>
      </w:r>
      <w:r w:rsidRPr="003772F7">
        <w:rPr>
          <w:rFonts w:ascii="Verdana" w:hAnsi="Verdana"/>
          <w:b/>
          <w:bCs/>
          <w:i/>
          <w:iCs/>
          <w:sz w:val="20"/>
          <w:szCs w:val="20"/>
        </w:rPr>
        <w:br/>
      </w:r>
      <w:r w:rsidRPr="003772F7">
        <w:rPr>
          <w:rFonts w:ascii="Verdana" w:hAnsi="Verdana"/>
          <w:b/>
          <w:bCs/>
          <w:sz w:val="20"/>
          <w:szCs w:val="20"/>
        </w:rPr>
        <w:t xml:space="preserve">De Regionale Energie Strategie (RES) van de RES Regio U16 is bekend gemaakt. In deze RES 1.0 beschrijft de regio hoe zij 1,8 terawattuur (TWh) aan wind- en zonne-energie in 2030 wil opwekken. </w:t>
      </w:r>
    </w:p>
    <w:p w:rsidR="003772F7" w:rsidRPr="003772F7" w:rsidRDefault="003772F7" w:rsidP="003772F7">
      <w:pPr>
        <w:rPr>
          <w:rFonts w:ascii="Verdana" w:hAnsi="Verdana"/>
          <w:bCs/>
          <w:sz w:val="20"/>
          <w:szCs w:val="20"/>
        </w:rPr>
      </w:pPr>
      <w:r>
        <w:rPr>
          <w:rFonts w:ascii="Verdana" w:hAnsi="Verdana"/>
          <w:b/>
          <w:bCs/>
          <w:sz w:val="20"/>
          <w:szCs w:val="20"/>
        </w:rPr>
        <w:t>Bijdrage Vijfheerenlanden</w:t>
      </w:r>
      <w:r>
        <w:rPr>
          <w:rFonts w:ascii="Verdana" w:hAnsi="Verdana"/>
          <w:b/>
          <w:bCs/>
          <w:sz w:val="20"/>
          <w:szCs w:val="20"/>
        </w:rPr>
        <w:br/>
      </w:r>
      <w:r w:rsidRPr="003772F7">
        <w:rPr>
          <w:rFonts w:ascii="Verdana" w:hAnsi="Verdana"/>
          <w:bCs/>
          <w:sz w:val="20"/>
          <w:szCs w:val="20"/>
        </w:rPr>
        <w:t>De bijdrage van de gemeente Vijfheerenlanden hierin bedraagt 0,072 TWh. Dit is een haalbaar doel voor onze gemeente en is opgebouwd uit een deel wat wordt opgewekt met de al bestaande 3 windturbines nabij Autena en de bestaande grotere zonnedaken (0,039 TWh). Daarnaast heeft de gemeenteraad in 2020 besloten om met windturbines het resterende deel van 0,033 TWh op te wekken. Daarnaast heeft de gemeenteraad besloten om vooral ook in te zetten op zonnepanelen op (grote) daken. Dit wordt momenteel verder onderzocht.</w:t>
      </w:r>
    </w:p>
    <w:p w:rsidR="003772F7" w:rsidRPr="003772F7" w:rsidRDefault="003772F7" w:rsidP="003772F7">
      <w:pPr>
        <w:rPr>
          <w:rFonts w:ascii="Verdana" w:hAnsi="Verdana"/>
          <w:bCs/>
          <w:sz w:val="20"/>
          <w:szCs w:val="20"/>
        </w:rPr>
      </w:pPr>
      <w:r>
        <w:rPr>
          <w:rFonts w:ascii="Verdana" w:hAnsi="Verdana"/>
          <w:b/>
          <w:bCs/>
          <w:sz w:val="20"/>
          <w:szCs w:val="20"/>
        </w:rPr>
        <w:t>Participatie</w:t>
      </w:r>
      <w:r w:rsidRPr="003772F7">
        <w:rPr>
          <w:rFonts w:ascii="Verdana" w:hAnsi="Verdana"/>
          <w:b/>
          <w:bCs/>
          <w:sz w:val="20"/>
          <w:szCs w:val="20"/>
        </w:rPr>
        <w:br/>
      </w:r>
      <w:r w:rsidRPr="003772F7">
        <w:rPr>
          <w:rFonts w:ascii="Verdana" w:hAnsi="Verdana"/>
          <w:bCs/>
          <w:sz w:val="20"/>
          <w:szCs w:val="20"/>
        </w:rPr>
        <w:t xml:space="preserve">Onze </w:t>
      </w:r>
      <w:r>
        <w:rPr>
          <w:rFonts w:ascii="Verdana" w:hAnsi="Verdana"/>
          <w:bCs/>
          <w:sz w:val="20"/>
          <w:szCs w:val="20"/>
        </w:rPr>
        <w:t xml:space="preserve">bijdrage is op papier </w:t>
      </w:r>
      <w:r w:rsidRPr="003772F7">
        <w:rPr>
          <w:rFonts w:ascii="Verdana" w:hAnsi="Verdana"/>
          <w:bCs/>
          <w:sz w:val="20"/>
          <w:szCs w:val="20"/>
        </w:rPr>
        <w:t>makkelijker gezegd dan gedaan en er wordt dan ook rekening mee gehouden dat projecten wellicht anders worden of zelfs niet door kunnen gaan. Daarbij is uiteraard ook de mening van de inwoners belangrijk. Daarom zijn we in 2019 gestart om informatiebijeenkomsten te organiseren gevolgd door webinars, etc. en is de laatste fase voor de RES 1.0 afgerond met een aantal inwonersgesprekken. Deze inwonersgesprekken s</w:t>
      </w:r>
      <w:r>
        <w:rPr>
          <w:rFonts w:ascii="Verdana" w:hAnsi="Verdana"/>
          <w:bCs/>
          <w:sz w:val="20"/>
          <w:szCs w:val="20"/>
        </w:rPr>
        <w:t>tonden vooral centraal rond de drie</w:t>
      </w:r>
      <w:r w:rsidRPr="003772F7">
        <w:rPr>
          <w:rFonts w:ascii="Verdana" w:hAnsi="Verdana"/>
          <w:bCs/>
          <w:sz w:val="20"/>
          <w:szCs w:val="20"/>
        </w:rPr>
        <w:t xml:space="preserve"> logisch ontstane zoekgebieden binnen onze gemeente. Door allerlei beperkingen zijn er immers maar een beperkt aantal locaties die mogelijk geschikt zijn om het resterende deel van de bijdrage van de gemeente Vijfheerenlanden te benutten voor windenergie. </w:t>
      </w:r>
      <w:r>
        <w:rPr>
          <w:rFonts w:ascii="Verdana" w:hAnsi="Verdana"/>
          <w:bCs/>
          <w:sz w:val="20"/>
          <w:szCs w:val="20"/>
        </w:rPr>
        <w:t>Het idee is dat er mogelijk drie</w:t>
      </w:r>
      <w:r w:rsidRPr="003772F7">
        <w:rPr>
          <w:rFonts w:ascii="Verdana" w:hAnsi="Verdana"/>
          <w:bCs/>
          <w:sz w:val="20"/>
          <w:szCs w:val="20"/>
        </w:rPr>
        <w:t xml:space="preserve"> windturbines nodig zijn om ons </w:t>
      </w:r>
      <w:r>
        <w:rPr>
          <w:rFonts w:ascii="Verdana" w:hAnsi="Verdana"/>
          <w:bCs/>
          <w:sz w:val="20"/>
          <w:szCs w:val="20"/>
        </w:rPr>
        <w:t>deel vorm te geven binnen deze drie</w:t>
      </w:r>
      <w:r w:rsidRPr="003772F7">
        <w:rPr>
          <w:rFonts w:ascii="Verdana" w:hAnsi="Verdana"/>
          <w:bCs/>
          <w:sz w:val="20"/>
          <w:szCs w:val="20"/>
        </w:rPr>
        <w:t xml:space="preserve"> zoekgebieden. De zoekgebieden betreffen:</w:t>
      </w:r>
    </w:p>
    <w:p w:rsidR="003772F7" w:rsidRPr="003772F7" w:rsidRDefault="003772F7" w:rsidP="003772F7">
      <w:pPr>
        <w:pStyle w:val="Lijstalinea"/>
        <w:numPr>
          <w:ilvl w:val="0"/>
          <w:numId w:val="3"/>
        </w:numPr>
        <w:spacing w:after="160" w:line="259" w:lineRule="auto"/>
        <w:rPr>
          <w:rFonts w:ascii="Verdana" w:hAnsi="Verdana"/>
          <w:bCs/>
        </w:rPr>
      </w:pPr>
      <w:r>
        <w:rPr>
          <w:rFonts w:ascii="Verdana" w:hAnsi="Verdana"/>
          <w:bCs/>
        </w:rPr>
        <w:t xml:space="preserve">Windpark </w:t>
      </w:r>
      <w:r w:rsidRPr="003772F7">
        <w:rPr>
          <w:rFonts w:ascii="Verdana" w:hAnsi="Verdana"/>
          <w:bCs/>
        </w:rPr>
        <w:t xml:space="preserve">Autena (alleen daar zou er mogelijk slechts 1 geplaatst kunnen worden). </w:t>
      </w:r>
    </w:p>
    <w:p w:rsidR="003772F7" w:rsidRPr="003772F7" w:rsidRDefault="003772F7" w:rsidP="003772F7">
      <w:pPr>
        <w:pStyle w:val="Lijstalinea"/>
        <w:numPr>
          <w:ilvl w:val="0"/>
          <w:numId w:val="3"/>
        </w:numPr>
        <w:spacing w:after="160" w:line="259" w:lineRule="auto"/>
        <w:rPr>
          <w:rFonts w:ascii="Verdana" w:hAnsi="Verdana"/>
          <w:bCs/>
        </w:rPr>
      </w:pPr>
      <w:r>
        <w:rPr>
          <w:rFonts w:ascii="Verdana" w:hAnsi="Verdana"/>
          <w:bCs/>
        </w:rPr>
        <w:t xml:space="preserve">Langs de A27 in de buurt van </w:t>
      </w:r>
      <w:r w:rsidRPr="003772F7">
        <w:rPr>
          <w:rFonts w:ascii="Verdana" w:hAnsi="Verdana"/>
          <w:bCs/>
        </w:rPr>
        <w:t>Lexmond (alleen zouden er daar 6-8 windturbines geplaatst moeten worden om het realiseerbaar te maken).</w:t>
      </w:r>
    </w:p>
    <w:p w:rsidR="003772F7" w:rsidRPr="003772F7" w:rsidRDefault="003772F7" w:rsidP="003772F7">
      <w:pPr>
        <w:pStyle w:val="Lijstalinea"/>
        <w:numPr>
          <w:ilvl w:val="0"/>
          <w:numId w:val="3"/>
        </w:numPr>
        <w:spacing w:after="160" w:line="259" w:lineRule="auto"/>
        <w:rPr>
          <w:rFonts w:ascii="Verdana" w:hAnsi="Verdana"/>
          <w:bCs/>
        </w:rPr>
      </w:pPr>
      <w:r>
        <w:rPr>
          <w:rFonts w:ascii="Verdana" w:hAnsi="Verdana"/>
          <w:bCs/>
        </w:rPr>
        <w:t xml:space="preserve">Langs de A2 in de buurt van </w:t>
      </w:r>
      <w:r w:rsidRPr="003772F7">
        <w:rPr>
          <w:rFonts w:ascii="Verdana" w:hAnsi="Verdana"/>
          <w:bCs/>
        </w:rPr>
        <w:t>Zijderveld (alleen daar zouden er mogelijk slechts 2 geplaatst kunnen worden).</w:t>
      </w:r>
    </w:p>
    <w:p w:rsidR="003772F7" w:rsidRPr="003772F7" w:rsidRDefault="003772F7" w:rsidP="003772F7">
      <w:pPr>
        <w:rPr>
          <w:rFonts w:ascii="Verdana" w:hAnsi="Verdana"/>
          <w:bCs/>
          <w:sz w:val="20"/>
          <w:szCs w:val="20"/>
        </w:rPr>
      </w:pPr>
      <w:r w:rsidRPr="003772F7">
        <w:rPr>
          <w:rFonts w:ascii="Verdana" w:hAnsi="Verdana"/>
          <w:bCs/>
          <w:sz w:val="20"/>
          <w:szCs w:val="20"/>
        </w:rPr>
        <w:t xml:space="preserve">Uiteraard stopt participatie met inwoners nooit, want bij elk concreet initiatief worden de inwoners opnieuw betrokken omdat dan de plannen duidelijker zijn en dus ook de gevolgen (zowel negatief als positief). </w:t>
      </w:r>
      <w:r>
        <w:rPr>
          <w:rFonts w:ascii="Verdana" w:hAnsi="Verdana"/>
          <w:bCs/>
          <w:sz w:val="20"/>
          <w:szCs w:val="20"/>
        </w:rPr>
        <w:t xml:space="preserve">Daarbij is nadrukkelijk </w:t>
      </w:r>
      <w:r w:rsidRPr="003772F7">
        <w:rPr>
          <w:rFonts w:ascii="Verdana" w:hAnsi="Verdana"/>
          <w:bCs/>
          <w:sz w:val="20"/>
          <w:szCs w:val="20"/>
        </w:rPr>
        <w:t>afgesproken dat inwoners die impact ervaren (en dat zijn in principe alle inwoners) ook (financieel) deel kunnen nemen aan een dergelijk initiatief. Daarbij wordt gestreefd naar 50% lokaal eigendom.</w:t>
      </w:r>
    </w:p>
    <w:p w:rsidR="003772F7" w:rsidRDefault="003772F7" w:rsidP="003772F7">
      <w:pPr>
        <w:rPr>
          <w:rFonts w:ascii="Verdana" w:hAnsi="Verdana"/>
          <w:bCs/>
          <w:sz w:val="20"/>
          <w:szCs w:val="20"/>
        </w:rPr>
      </w:pPr>
      <w:r w:rsidRPr="003772F7">
        <w:rPr>
          <w:rFonts w:ascii="Verdana" w:hAnsi="Verdana"/>
          <w:b/>
          <w:bCs/>
          <w:sz w:val="20"/>
          <w:szCs w:val="20"/>
        </w:rPr>
        <w:lastRenderedPageBreak/>
        <w:t>Vervolg</w:t>
      </w:r>
      <w:r>
        <w:rPr>
          <w:rFonts w:ascii="Verdana" w:hAnsi="Verdana"/>
          <w:b/>
          <w:bCs/>
          <w:sz w:val="20"/>
          <w:szCs w:val="20"/>
        </w:rPr>
        <w:br/>
      </w:r>
      <w:r w:rsidRPr="003772F7">
        <w:rPr>
          <w:rFonts w:ascii="Verdana" w:hAnsi="Verdana"/>
          <w:bCs/>
          <w:sz w:val="20"/>
          <w:szCs w:val="20"/>
        </w:rPr>
        <w:t xml:space="preserve">De raadsleden zijn nu aan zet om hierover een besluit te nemen. </w:t>
      </w:r>
    </w:p>
    <w:p w:rsidR="003772F7" w:rsidRPr="003772F7" w:rsidRDefault="003772F7" w:rsidP="003772F7">
      <w:pPr>
        <w:pStyle w:val="Lijstalinea"/>
        <w:numPr>
          <w:ilvl w:val="0"/>
          <w:numId w:val="4"/>
        </w:numPr>
        <w:rPr>
          <w:rFonts w:ascii="Verdana" w:hAnsi="Verdana"/>
          <w:bCs/>
        </w:rPr>
      </w:pPr>
      <w:r w:rsidRPr="003772F7">
        <w:rPr>
          <w:rFonts w:ascii="Verdana" w:hAnsi="Verdana"/>
          <w:bCs/>
        </w:rPr>
        <w:t>Op 24 juni is er een informatief VHL-plein over dit onderwerp.</w:t>
      </w:r>
    </w:p>
    <w:p w:rsidR="003772F7" w:rsidRPr="003772F7" w:rsidRDefault="003772F7" w:rsidP="003772F7">
      <w:pPr>
        <w:pStyle w:val="Lijstalinea"/>
        <w:numPr>
          <w:ilvl w:val="0"/>
          <w:numId w:val="4"/>
        </w:numPr>
        <w:rPr>
          <w:rFonts w:ascii="Verdana" w:hAnsi="Verdana"/>
          <w:bCs/>
        </w:rPr>
      </w:pPr>
      <w:r w:rsidRPr="003772F7">
        <w:rPr>
          <w:rFonts w:ascii="Verdana" w:hAnsi="Verdana"/>
          <w:bCs/>
        </w:rPr>
        <w:t>Op 29 juni spreekt de commissie RVE opiniërend over de zoekgebieden.</w:t>
      </w:r>
    </w:p>
    <w:p w:rsidR="003772F7" w:rsidRPr="003772F7" w:rsidRDefault="003772F7" w:rsidP="003772F7">
      <w:pPr>
        <w:pStyle w:val="Lijstalinea"/>
        <w:numPr>
          <w:ilvl w:val="0"/>
          <w:numId w:val="4"/>
        </w:numPr>
        <w:rPr>
          <w:rFonts w:ascii="Verdana" w:hAnsi="Verdana" w:cstheme="minorBidi"/>
          <w:bCs/>
        </w:rPr>
      </w:pPr>
      <w:r w:rsidRPr="003772F7">
        <w:rPr>
          <w:rFonts w:ascii="Verdana" w:hAnsi="Verdana"/>
          <w:bCs/>
        </w:rPr>
        <w:t xml:space="preserve">Op 30 september besluit de gemeenteraad van Vijfheerenlanden. </w:t>
      </w:r>
    </w:p>
    <w:p w:rsidR="003772F7" w:rsidRPr="003772F7" w:rsidRDefault="003772F7" w:rsidP="003772F7">
      <w:pPr>
        <w:rPr>
          <w:rFonts w:ascii="Verdana" w:hAnsi="Verdana"/>
          <w:bCs/>
          <w:sz w:val="20"/>
          <w:szCs w:val="20"/>
        </w:rPr>
      </w:pPr>
    </w:p>
    <w:p w:rsidR="003772F7" w:rsidRPr="003772F7" w:rsidRDefault="003772F7" w:rsidP="003772F7">
      <w:pPr>
        <w:rPr>
          <w:rFonts w:ascii="Verdana" w:hAnsi="Verdana"/>
          <w:bCs/>
          <w:sz w:val="20"/>
          <w:szCs w:val="20"/>
        </w:rPr>
      </w:pPr>
      <w:r w:rsidRPr="003772F7">
        <w:rPr>
          <w:rFonts w:ascii="Verdana" w:hAnsi="Verdana"/>
          <w:bCs/>
          <w:sz w:val="20"/>
          <w:szCs w:val="20"/>
        </w:rPr>
        <w:t xml:space="preserve">En zoals gezegd, na de vaststelling kunnen inwoners blijven meedenken en meepraten. </w:t>
      </w:r>
    </w:p>
    <w:p w:rsidR="003C4CE3" w:rsidRPr="0091726D" w:rsidRDefault="003C4CE3" w:rsidP="003C4CE3">
      <w:pPr>
        <w:pStyle w:val="Normaalweb"/>
        <w:spacing w:before="0" w:beforeAutospacing="0" w:after="0" w:afterAutospacing="0"/>
        <w:rPr>
          <w:rFonts w:ascii="Verdana" w:hAnsi="Verdana"/>
          <w:sz w:val="20"/>
          <w:szCs w:val="20"/>
        </w:rPr>
      </w:pPr>
    </w:p>
    <w:p w:rsidR="00C93600" w:rsidRPr="0091726D" w:rsidRDefault="009D2F53" w:rsidP="00C93600">
      <w:pPr>
        <w:pBdr>
          <w:bottom w:val="single" w:sz="4" w:space="1" w:color="auto"/>
        </w:pBdr>
        <w:rPr>
          <w:rFonts w:ascii="Verdana" w:hAnsi="Verdana"/>
          <w:sz w:val="20"/>
          <w:szCs w:val="20"/>
        </w:rPr>
      </w:pPr>
      <w:r w:rsidRPr="0091726D">
        <w:rPr>
          <w:rFonts w:ascii="Times New Roman" w:hAnsi="Times New Roman"/>
          <w:noProof/>
          <w:sz w:val="20"/>
          <w:szCs w:val="20"/>
        </w:rPr>
        <w:drawing>
          <wp:anchor distT="36576" distB="36576" distL="36576" distR="36576" simplePos="0" relativeHeight="251658240" behindDoc="0" locked="0" layoutInCell="1" allowOverlap="1">
            <wp:simplePos x="0" y="0"/>
            <wp:positionH relativeFrom="column">
              <wp:posOffset>11028045</wp:posOffset>
            </wp:positionH>
            <wp:positionV relativeFrom="paragraph">
              <wp:posOffset>9546590</wp:posOffset>
            </wp:positionV>
            <wp:extent cx="3634740" cy="987425"/>
            <wp:effectExtent l="0" t="0" r="381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74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3600" w:rsidRPr="0091726D">
        <w:rPr>
          <w:rFonts w:ascii="Verdana" w:hAnsi="Verdana"/>
          <w:sz w:val="20"/>
          <w:szCs w:val="20"/>
        </w:rPr>
        <w:t>EINDE PERSBERICHT</w:t>
      </w:r>
    </w:p>
    <w:p w:rsidR="009D2F53" w:rsidRPr="0091726D" w:rsidRDefault="009D2F53" w:rsidP="00C93600">
      <w:pPr>
        <w:rPr>
          <w:rFonts w:ascii="Verdana" w:hAnsi="Verdana"/>
          <w:b/>
          <w:i/>
          <w:sz w:val="20"/>
          <w:szCs w:val="20"/>
        </w:rPr>
      </w:pPr>
    </w:p>
    <w:p w:rsidR="00C93600" w:rsidRPr="0091726D" w:rsidRDefault="00C93600" w:rsidP="00C93600">
      <w:pPr>
        <w:rPr>
          <w:rFonts w:ascii="Verdana" w:hAnsi="Verdana"/>
          <w:b/>
          <w:i/>
          <w:sz w:val="20"/>
          <w:szCs w:val="20"/>
        </w:rPr>
      </w:pPr>
      <w:r w:rsidRPr="0091726D">
        <w:rPr>
          <w:rFonts w:ascii="Verdana" w:hAnsi="Verdana"/>
          <w:b/>
          <w:i/>
          <w:sz w:val="20"/>
          <w:szCs w:val="20"/>
        </w:rPr>
        <w:t>Noot voor de redactie, niet voor publicatie</w:t>
      </w:r>
    </w:p>
    <w:p w:rsidR="00A21F11" w:rsidRPr="0091726D" w:rsidRDefault="003C4CE3" w:rsidP="003C4CE3">
      <w:pPr>
        <w:pStyle w:val="Normaalweb"/>
        <w:spacing w:before="0" w:beforeAutospacing="0" w:after="0" w:afterAutospacing="0"/>
        <w:rPr>
          <w:rFonts w:ascii="Verdana" w:hAnsi="Verdana"/>
          <w:sz w:val="20"/>
          <w:szCs w:val="20"/>
        </w:rPr>
      </w:pPr>
      <w:r w:rsidRPr="0091726D">
        <w:rPr>
          <w:rFonts w:ascii="Verdana" w:hAnsi="Verdana"/>
          <w:sz w:val="20"/>
          <w:szCs w:val="20"/>
        </w:rPr>
        <w:t>Voor meer inform</w:t>
      </w:r>
      <w:r w:rsidR="003772F7">
        <w:rPr>
          <w:rFonts w:ascii="Verdana" w:hAnsi="Verdana"/>
          <w:sz w:val="20"/>
          <w:szCs w:val="20"/>
        </w:rPr>
        <w:t>atie kunt u contact opnemen met</w:t>
      </w:r>
    </w:p>
    <w:p w:rsidR="00C93600" w:rsidRPr="0091726D" w:rsidRDefault="00A21F11" w:rsidP="00F11E38">
      <w:pPr>
        <w:spacing w:after="0" w:line="240" w:lineRule="auto"/>
        <w:rPr>
          <w:rFonts w:ascii="Verdana" w:hAnsi="Verdana" w:cs="Arial"/>
          <w:sz w:val="20"/>
          <w:szCs w:val="20"/>
        </w:rPr>
      </w:pPr>
      <w:r w:rsidRPr="0091726D">
        <w:rPr>
          <w:rFonts w:ascii="Verdana" w:hAnsi="Verdana" w:cs="Arial"/>
          <w:sz w:val="20"/>
          <w:szCs w:val="20"/>
        </w:rPr>
        <w:t xml:space="preserve">Indira Scholtmeijer, tel. 088-5997330 of </w:t>
      </w:r>
      <w:hyperlink r:id="rId9" w:history="1">
        <w:r w:rsidRPr="0091726D">
          <w:rPr>
            <w:rStyle w:val="Hyperlink"/>
            <w:rFonts w:ascii="Verdana" w:hAnsi="Verdana" w:cs="Arial"/>
            <w:sz w:val="20"/>
            <w:szCs w:val="20"/>
          </w:rPr>
          <w:t>i.scholtmeijer@vijfheerenlanden.nl</w:t>
        </w:r>
      </w:hyperlink>
    </w:p>
    <w:p w:rsidR="009D2F53" w:rsidRDefault="009D2F53" w:rsidP="00F11E38">
      <w:pPr>
        <w:spacing w:after="0" w:line="240" w:lineRule="auto"/>
        <w:rPr>
          <w:rFonts w:ascii="Verdana" w:hAnsi="Verdana" w:cs="Arial"/>
          <w:sz w:val="20"/>
          <w:szCs w:val="20"/>
        </w:rPr>
      </w:pPr>
    </w:p>
    <w:p w:rsidR="003772F7" w:rsidRPr="0091726D" w:rsidRDefault="003772F7" w:rsidP="00F11E38">
      <w:pPr>
        <w:spacing w:after="0" w:line="240" w:lineRule="auto"/>
        <w:rPr>
          <w:rFonts w:ascii="Verdana" w:hAnsi="Verdana" w:cs="Arial"/>
          <w:sz w:val="20"/>
          <w:szCs w:val="20"/>
        </w:rPr>
      </w:pPr>
      <w:r>
        <w:rPr>
          <w:rFonts w:ascii="Verdana" w:hAnsi="Verdana" w:cs="Arial"/>
          <w:sz w:val="20"/>
          <w:szCs w:val="20"/>
        </w:rPr>
        <w:t xml:space="preserve">Meer informatie over de Regionale Energie Strategie U16 kunt u lezen op </w:t>
      </w:r>
      <w:hyperlink r:id="rId10" w:history="1">
        <w:r w:rsidRPr="0079787D">
          <w:rPr>
            <w:rStyle w:val="Hyperlink"/>
            <w:rFonts w:ascii="Verdana" w:hAnsi="Verdana" w:cs="Arial"/>
            <w:sz w:val="20"/>
            <w:szCs w:val="20"/>
          </w:rPr>
          <w:t>www.</w:t>
        </w:r>
        <w:r w:rsidRPr="0079787D">
          <w:rPr>
            <w:rStyle w:val="Hyperlink"/>
            <w:rFonts w:ascii="Verdana" w:hAnsi="Verdana" w:cs="Arial"/>
            <w:sz w:val="20"/>
            <w:szCs w:val="20"/>
          </w:rPr>
          <w:t>energieregioutrecht.nl</w:t>
        </w:r>
      </w:hyperlink>
      <w:r>
        <w:rPr>
          <w:rFonts w:ascii="Verdana" w:hAnsi="Verdana" w:cs="Arial"/>
          <w:sz w:val="20"/>
          <w:szCs w:val="20"/>
        </w:rPr>
        <w:t xml:space="preserve">  Daar vindt u ook de RES 1.0</w:t>
      </w:r>
      <w:bookmarkStart w:id="0" w:name="_GoBack"/>
      <w:bookmarkEnd w:id="0"/>
    </w:p>
    <w:sectPr w:rsidR="003772F7" w:rsidRPr="0091726D" w:rsidSect="004B2C7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E5" w:rsidRDefault="001D64E5" w:rsidP="00C970D6">
      <w:pPr>
        <w:spacing w:after="0" w:line="240" w:lineRule="auto"/>
      </w:pPr>
      <w:r>
        <w:separator/>
      </w:r>
    </w:p>
  </w:endnote>
  <w:endnote w:type="continuationSeparator" w:id="0">
    <w:p w:rsidR="001D64E5" w:rsidRDefault="001D64E5" w:rsidP="00C9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707615"/>
      <w:docPartObj>
        <w:docPartGallery w:val="Page Numbers (Bottom of Page)"/>
        <w:docPartUnique/>
      </w:docPartObj>
    </w:sdtPr>
    <w:sdtEndPr/>
    <w:sdtContent>
      <w:p w:rsidR="005D3C86" w:rsidRDefault="006D4540">
        <w:pPr>
          <w:pStyle w:val="Voettekst"/>
          <w:jc w:val="right"/>
        </w:pPr>
        <w:r w:rsidRPr="003D3F93">
          <w:rPr>
            <w:noProof/>
          </w:rPr>
          <w:drawing>
            <wp:anchor distT="0" distB="0" distL="114300" distR="114300" simplePos="0" relativeHeight="251658240" behindDoc="1" locked="0" layoutInCell="1" allowOverlap="1" wp14:anchorId="774EF1B4" wp14:editId="2A9B7C68">
              <wp:simplePos x="0" y="0"/>
              <wp:positionH relativeFrom="column">
                <wp:posOffset>286603</wp:posOffset>
              </wp:positionH>
              <wp:positionV relativeFrom="paragraph">
                <wp:posOffset>26660</wp:posOffset>
              </wp:positionV>
              <wp:extent cx="5213350" cy="154940"/>
              <wp:effectExtent l="0" t="0" r="6350" b="0"/>
              <wp:wrapNone/>
              <wp:docPr id="5" name="Afbeelding 5" descr="F:\Vijfheerenlanden\Communicatie\Logo's gemeenten en VHL\Logo's Gemeente Vijfheerenlanden\Logo sets PNG\VHL baan_rgb.png\VHL baa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ijfheerenlanden\Communicatie\Logo's gemeenten en VHL\Logo's Gemeente Vijfheerenlanden\Logo sets PNG\VHL baan_rgb.png\VHL baan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86" t="1" r="4646" b="-2"/>
                      <a:stretch/>
                    </pic:blipFill>
                    <pic:spPr bwMode="auto">
                      <a:xfrm>
                        <a:off x="0" y="0"/>
                        <a:ext cx="5213350" cy="154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D3C86">
          <w:fldChar w:fldCharType="begin"/>
        </w:r>
        <w:r w:rsidR="005D3C86">
          <w:instrText>PAGE   \* MERGEFORMAT</w:instrText>
        </w:r>
        <w:r w:rsidR="005D3C86">
          <w:fldChar w:fldCharType="separate"/>
        </w:r>
        <w:r w:rsidR="003772F7">
          <w:rPr>
            <w:noProof/>
          </w:rPr>
          <w:t>1</w:t>
        </w:r>
        <w:r w:rsidR="005D3C86">
          <w:fldChar w:fldCharType="end"/>
        </w:r>
      </w:p>
    </w:sdtContent>
  </w:sdt>
  <w:p w:rsidR="005D3C86" w:rsidRDefault="005D3C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E5" w:rsidRDefault="001D64E5" w:rsidP="00C970D6">
      <w:pPr>
        <w:spacing w:after="0" w:line="240" w:lineRule="auto"/>
      </w:pPr>
      <w:r>
        <w:separator/>
      </w:r>
    </w:p>
  </w:footnote>
  <w:footnote w:type="continuationSeparator" w:id="0">
    <w:p w:rsidR="001D64E5" w:rsidRDefault="001D64E5" w:rsidP="00C97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0D6" w:rsidRDefault="006D4540">
    <w:pPr>
      <w:pStyle w:val="Koptekst"/>
    </w:pPr>
    <w:r w:rsidRPr="003D3F93">
      <w:rPr>
        <w:noProof/>
      </w:rPr>
      <w:drawing>
        <wp:anchor distT="0" distB="0" distL="114300" distR="114300" simplePos="0" relativeHeight="251663360" behindDoc="1" locked="0" layoutInCell="1" allowOverlap="1" wp14:anchorId="4834E83F" wp14:editId="30BE86AA">
          <wp:simplePos x="0" y="0"/>
          <wp:positionH relativeFrom="column">
            <wp:posOffset>5349923</wp:posOffset>
          </wp:positionH>
          <wp:positionV relativeFrom="paragraph">
            <wp:posOffset>-164408</wp:posOffset>
          </wp:positionV>
          <wp:extent cx="734695" cy="1466850"/>
          <wp:effectExtent l="0" t="0" r="0" b="0"/>
          <wp:wrapNone/>
          <wp:docPr id="4" name="Afbeelding 4" descr="F:\Vijfheerenlanden\Communicatie\Logo's gemeenten en VHL\Logo's Gemeente Vijfheerenlanden\Logo sets PNG\Gem Vijfheerenlanden logo sets PNG\Gemeente VH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ijfheerenlanden\Communicatie\Logo's gemeenten en VHL\Logo's Gemeente Vijfheerenlanden\Logo sets PNG\Gem Vijfheerenlanden logo sets PNG\Gemeente VHL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695" cy="1466850"/>
                  </a:xfrm>
                  <a:prstGeom prst="rect">
                    <a:avLst/>
                  </a:prstGeom>
                  <a:noFill/>
                  <a:ln>
                    <a:noFill/>
                  </a:ln>
                </pic:spPr>
              </pic:pic>
            </a:graphicData>
          </a:graphic>
        </wp:anchor>
      </w:drawing>
    </w:r>
  </w:p>
  <w:p w:rsidR="00C970D6" w:rsidRDefault="00C970D6">
    <w:pPr>
      <w:pStyle w:val="Koptekst"/>
    </w:pPr>
  </w:p>
  <w:p w:rsidR="003C4CE3" w:rsidRDefault="00C970D6">
    <w:pPr>
      <w:pStyle w:val="Koptekst"/>
    </w:pPr>
    <w:r>
      <w:tab/>
    </w:r>
    <w:r>
      <w:tab/>
    </w:r>
  </w:p>
  <w:p w:rsidR="005D3C86" w:rsidRDefault="005D3C86">
    <w:pPr>
      <w:pStyle w:val="Koptekst"/>
      <w:rPr>
        <w:rFonts w:ascii="Verdana" w:hAnsi="Verdana"/>
        <w:b/>
        <w:sz w:val="40"/>
        <w:szCs w:val="40"/>
      </w:rPr>
    </w:pPr>
  </w:p>
  <w:p w:rsidR="005D3C86" w:rsidRDefault="005D3C86">
    <w:pPr>
      <w:pStyle w:val="Koptekst"/>
      <w:rPr>
        <w:rFonts w:ascii="Verdana" w:hAnsi="Verdana"/>
        <w:b/>
        <w:sz w:val="40"/>
        <w:szCs w:val="40"/>
      </w:rPr>
    </w:pPr>
  </w:p>
  <w:p w:rsidR="00C970D6" w:rsidRPr="004E1E35" w:rsidRDefault="00C970D6">
    <w:pPr>
      <w:pStyle w:val="Koptekst"/>
      <w:rPr>
        <w:rFonts w:ascii="Verdana" w:hAnsi="Verdana"/>
        <w:b/>
        <w:sz w:val="40"/>
        <w:szCs w:val="40"/>
      </w:rPr>
    </w:pPr>
    <w:r w:rsidRPr="004E1E35">
      <w:rPr>
        <w:rFonts w:ascii="Verdana" w:hAnsi="Verdana"/>
        <w:b/>
        <w:sz w:val="40"/>
        <w:szCs w:val="40"/>
      </w:rPr>
      <w:t>Persbericht</w:t>
    </w:r>
  </w:p>
  <w:p w:rsidR="00C970D6" w:rsidRDefault="00C970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08AA"/>
    <w:multiLevelType w:val="multilevel"/>
    <w:tmpl w:val="249A8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86E31"/>
    <w:multiLevelType w:val="hybridMultilevel"/>
    <w:tmpl w:val="14A8E8AA"/>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2" w15:restartNumberingAfterBreak="0">
    <w:nsid w:val="343E680C"/>
    <w:multiLevelType w:val="hybridMultilevel"/>
    <w:tmpl w:val="B73616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AD6107"/>
    <w:multiLevelType w:val="hybridMultilevel"/>
    <w:tmpl w:val="499C6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E5"/>
    <w:rsid w:val="0008157D"/>
    <w:rsid w:val="0013354B"/>
    <w:rsid w:val="00192D81"/>
    <w:rsid w:val="001D64E5"/>
    <w:rsid w:val="001F2478"/>
    <w:rsid w:val="00300338"/>
    <w:rsid w:val="00322AB9"/>
    <w:rsid w:val="0035728F"/>
    <w:rsid w:val="00362679"/>
    <w:rsid w:val="003772F7"/>
    <w:rsid w:val="003C3F48"/>
    <w:rsid w:val="003C4CE3"/>
    <w:rsid w:val="003E4B11"/>
    <w:rsid w:val="004312E3"/>
    <w:rsid w:val="004450BA"/>
    <w:rsid w:val="00456FFE"/>
    <w:rsid w:val="004612A3"/>
    <w:rsid w:val="004940DD"/>
    <w:rsid w:val="004B2C7B"/>
    <w:rsid w:val="004E1E35"/>
    <w:rsid w:val="00506C08"/>
    <w:rsid w:val="005323DE"/>
    <w:rsid w:val="00577919"/>
    <w:rsid w:val="005A46BB"/>
    <w:rsid w:val="005A7379"/>
    <w:rsid w:val="005D2006"/>
    <w:rsid w:val="005D3C86"/>
    <w:rsid w:val="006126F8"/>
    <w:rsid w:val="00633939"/>
    <w:rsid w:val="00664A1E"/>
    <w:rsid w:val="006877EA"/>
    <w:rsid w:val="006D4540"/>
    <w:rsid w:val="00784AFB"/>
    <w:rsid w:val="007F0477"/>
    <w:rsid w:val="00852036"/>
    <w:rsid w:val="008B17F1"/>
    <w:rsid w:val="0091726D"/>
    <w:rsid w:val="0096570A"/>
    <w:rsid w:val="009775DB"/>
    <w:rsid w:val="009A1258"/>
    <w:rsid w:val="009D2F53"/>
    <w:rsid w:val="009E7173"/>
    <w:rsid w:val="009F7F63"/>
    <w:rsid w:val="00A02DBC"/>
    <w:rsid w:val="00A21F11"/>
    <w:rsid w:val="00A45ECF"/>
    <w:rsid w:val="00A53EF1"/>
    <w:rsid w:val="00A9067E"/>
    <w:rsid w:val="00A93222"/>
    <w:rsid w:val="00AC3625"/>
    <w:rsid w:val="00AC4250"/>
    <w:rsid w:val="00AE37C0"/>
    <w:rsid w:val="00B04E70"/>
    <w:rsid w:val="00B076DC"/>
    <w:rsid w:val="00B77ABE"/>
    <w:rsid w:val="00B94BE0"/>
    <w:rsid w:val="00BB2430"/>
    <w:rsid w:val="00BC0410"/>
    <w:rsid w:val="00BC6571"/>
    <w:rsid w:val="00BE1AB3"/>
    <w:rsid w:val="00C52956"/>
    <w:rsid w:val="00C93600"/>
    <w:rsid w:val="00C970D6"/>
    <w:rsid w:val="00CC3B57"/>
    <w:rsid w:val="00CF55E2"/>
    <w:rsid w:val="00D23FC3"/>
    <w:rsid w:val="00D72C4E"/>
    <w:rsid w:val="00DB6EBE"/>
    <w:rsid w:val="00DD05FA"/>
    <w:rsid w:val="00DE5BD8"/>
    <w:rsid w:val="00E7293A"/>
    <w:rsid w:val="00EB7EED"/>
    <w:rsid w:val="00EF79D3"/>
    <w:rsid w:val="00F11E38"/>
    <w:rsid w:val="00F223B4"/>
    <w:rsid w:val="00F40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93889C8-BE00-4B5D-AB6E-DB8E9801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70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0D6"/>
  </w:style>
  <w:style w:type="paragraph" w:styleId="Voettekst">
    <w:name w:val="footer"/>
    <w:basedOn w:val="Standaard"/>
    <w:link w:val="VoettekstChar"/>
    <w:uiPriority w:val="99"/>
    <w:unhideWhenUsed/>
    <w:rsid w:val="00C97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0D6"/>
  </w:style>
  <w:style w:type="paragraph" w:styleId="Lijstalinea">
    <w:name w:val="List Paragraph"/>
    <w:basedOn w:val="Standaard"/>
    <w:link w:val="LijstalineaChar"/>
    <w:uiPriority w:val="34"/>
    <w:qFormat/>
    <w:rsid w:val="004312E3"/>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jstalineaChar">
    <w:name w:val="Lijstalinea Char"/>
    <w:basedOn w:val="Standaardalinea-lettertype"/>
    <w:link w:val="Lijstalinea"/>
    <w:uiPriority w:val="34"/>
    <w:locked/>
    <w:rsid w:val="004312E3"/>
    <w:rPr>
      <w:rFonts w:ascii="Times New Roman" w:eastAsia="Times New Roman" w:hAnsi="Times New Roman" w:cs="Times New Roman"/>
      <w:sz w:val="20"/>
      <w:szCs w:val="20"/>
      <w:lang w:val="en-US"/>
    </w:rPr>
  </w:style>
  <w:style w:type="character" w:styleId="Hyperlink">
    <w:name w:val="Hyperlink"/>
    <w:basedOn w:val="Standaardalinea-lettertype"/>
    <w:uiPriority w:val="99"/>
    <w:unhideWhenUsed/>
    <w:rsid w:val="00C93600"/>
    <w:rPr>
      <w:color w:val="0000FF" w:themeColor="hyperlink"/>
      <w:u w:val="single"/>
    </w:rPr>
  </w:style>
  <w:style w:type="paragraph" w:styleId="Normaalweb">
    <w:name w:val="Normal (Web)"/>
    <w:basedOn w:val="Standaard"/>
    <w:uiPriority w:val="99"/>
    <w:semiHidden/>
    <w:unhideWhenUsed/>
    <w:rsid w:val="003C4CE3"/>
    <w:pPr>
      <w:spacing w:before="100" w:beforeAutospacing="1" w:after="100" w:afterAutospacing="1" w:line="240" w:lineRule="auto"/>
    </w:pPr>
    <w:rPr>
      <w:rFonts w:ascii="Times New Roman" w:hAnsi="Times New Roman" w:cs="Times New Roman"/>
      <w:sz w:val="24"/>
      <w:szCs w:val="24"/>
    </w:rPr>
  </w:style>
  <w:style w:type="table" w:styleId="Tabelraster">
    <w:name w:val="Table Grid"/>
    <w:basedOn w:val="Standaardtabel"/>
    <w:uiPriority w:val="59"/>
    <w:rsid w:val="00C529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B17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17F1"/>
    <w:rPr>
      <w:rFonts w:ascii="Tahoma" w:hAnsi="Tahoma" w:cs="Tahoma"/>
      <w:sz w:val="16"/>
      <w:szCs w:val="16"/>
    </w:rPr>
  </w:style>
  <w:style w:type="character" w:styleId="GevolgdeHyperlink">
    <w:name w:val="FollowedHyperlink"/>
    <w:basedOn w:val="Standaardalinea-lettertype"/>
    <w:uiPriority w:val="99"/>
    <w:semiHidden/>
    <w:unhideWhenUsed/>
    <w:rsid w:val="00377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3742">
      <w:bodyDiv w:val="1"/>
      <w:marLeft w:val="0"/>
      <w:marRight w:val="0"/>
      <w:marTop w:val="0"/>
      <w:marBottom w:val="0"/>
      <w:divBdr>
        <w:top w:val="none" w:sz="0" w:space="0" w:color="auto"/>
        <w:left w:val="none" w:sz="0" w:space="0" w:color="auto"/>
        <w:bottom w:val="none" w:sz="0" w:space="0" w:color="auto"/>
        <w:right w:val="none" w:sz="0" w:space="0" w:color="auto"/>
      </w:divBdr>
    </w:div>
    <w:div w:id="18926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ergieregioutrecht.nl" TargetMode="External"/><Relationship Id="rId4" Type="http://schemas.openxmlformats.org/officeDocument/2006/relationships/settings" Target="settings.xml"/><Relationship Id="rId9" Type="http://schemas.openxmlformats.org/officeDocument/2006/relationships/hyperlink" Target="mailto:i.scholtmeijer@vijfheerenlanden.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2D241-4457-4EF1-86A6-211EF73E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FCB82C1</Template>
  <TotalTime>1</TotalTime>
  <Pages>2</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5HL</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Vijfheerenlanden</dc:creator>
  <cp:lastModifiedBy>Indira Scholtmeijer</cp:lastModifiedBy>
  <cp:revision>2</cp:revision>
  <cp:lastPrinted>2018-12-27T09:14:00Z</cp:lastPrinted>
  <dcterms:created xsi:type="dcterms:W3CDTF">2021-06-23T13:34:00Z</dcterms:created>
  <dcterms:modified xsi:type="dcterms:W3CDTF">2021-06-23T13:34:00Z</dcterms:modified>
</cp:coreProperties>
</file>